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8DB7" w14:textId="77777777" w:rsidR="00253AC9" w:rsidRDefault="00253AC9" w:rsidP="001643E5">
      <w:pPr>
        <w:pStyle w:val="berschrift1"/>
      </w:pPr>
    </w:p>
    <w:p w14:paraId="6BE89AC5" w14:textId="0B61B294" w:rsidR="007E4968" w:rsidRDefault="007E4968" w:rsidP="001643E5">
      <w:pPr>
        <w:pStyle w:val="berschrift1"/>
      </w:pPr>
      <w:r>
        <w:t xml:space="preserve">Antrag auf Unterstützung für die Initiative </w:t>
      </w:r>
      <w:r>
        <w:br/>
        <w:t>Schülerinnen und Schüler an die Hochschulen</w:t>
      </w:r>
    </w:p>
    <w:p w14:paraId="0AE3BE66" w14:textId="77777777" w:rsidR="001643E5" w:rsidRPr="001643E5" w:rsidRDefault="001643E5" w:rsidP="001643E5">
      <w:pPr>
        <w:rPr>
          <w:lang w:val="de-DE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4639"/>
        <w:gridCol w:w="4421"/>
      </w:tblGrid>
      <w:tr w:rsidR="007E4968" w:rsidRPr="007E0685" w14:paraId="54624B7E" w14:textId="77777777" w:rsidTr="000D76BF">
        <w:trPr>
          <w:trHeight w:val="567"/>
        </w:trPr>
        <w:tc>
          <w:tcPr>
            <w:tcW w:w="9060" w:type="dxa"/>
            <w:gridSpan w:val="2"/>
            <w:vAlign w:val="center"/>
          </w:tcPr>
          <w:p w14:paraId="58ABDDA1" w14:textId="3DF07A81" w:rsidR="007E4968" w:rsidRPr="007E0685" w:rsidRDefault="007E4968" w:rsidP="000D76BF">
            <w:pPr>
              <w:tabs>
                <w:tab w:val="left" w:pos="3544"/>
              </w:tabs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 xml:space="preserve">Name der Schülerin/des Schülers 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rStyle w:val="Formatvorlage7"/>
                </w:rPr>
                <w:alias w:val="Name der Schülerin/des Schülers"/>
                <w:tag w:val="SuS"/>
                <w:id w:val="-258612434"/>
                <w:placeholder>
                  <w:docPart w:val="B73C18236954469296F031B80B272D40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>
                <w:rPr>
                  <w:rStyle w:val="Formatvorlage7"/>
                </w:rPr>
              </w:sdtEndPr>
              <w:sdtContent>
                <w:r>
                  <w:rPr>
                    <w:rStyle w:val="Formatvorlage7"/>
                  </w:rPr>
                  <w:t>Vorname Nachname</w:t>
                </w:r>
              </w:sdtContent>
            </w:sdt>
          </w:p>
        </w:tc>
      </w:tr>
      <w:tr w:rsidR="007E4968" w:rsidRPr="007E0685" w14:paraId="765783E8" w14:textId="77777777" w:rsidTr="000D76BF">
        <w:trPr>
          <w:trHeight w:val="567"/>
        </w:trPr>
        <w:tc>
          <w:tcPr>
            <w:tcW w:w="9060" w:type="dxa"/>
            <w:gridSpan w:val="2"/>
            <w:vAlign w:val="center"/>
          </w:tcPr>
          <w:p w14:paraId="59F71117" w14:textId="7D26F93A" w:rsidR="007E4968" w:rsidRPr="007E0685" w:rsidRDefault="007E4968" w:rsidP="000D76BF">
            <w:pPr>
              <w:tabs>
                <w:tab w:val="left" w:pos="1701"/>
                <w:tab w:val="left" w:pos="3402"/>
              </w:tabs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>Geburtsdatum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1738003154"/>
                <w:placeholder>
                  <w:docPart w:val="16F620F00F8C43AE8ED64103DE3046EF"/>
                </w:placeholder>
                <w:showingPlcHdr/>
              </w:sdtPr>
              <w:sdtEndPr/>
              <w:sdtContent>
                <w:r w:rsidR="003E57BC">
                  <w:rPr>
                    <w:rStyle w:val="Platzhaltertext"/>
                  </w:rPr>
                  <w:t>TT.MM.</w:t>
                </w:r>
                <w:r w:rsidRPr="007E0685">
                  <w:rPr>
                    <w:rStyle w:val="Platzhaltertext"/>
                  </w:rPr>
                  <w:t>JJJJ</w:t>
                </w:r>
              </w:sdtContent>
            </w:sdt>
          </w:p>
        </w:tc>
      </w:tr>
      <w:tr w:rsidR="007E4968" w:rsidRPr="007E0685" w14:paraId="549FC592" w14:textId="77777777" w:rsidTr="000D76BF">
        <w:trPr>
          <w:trHeight w:val="567"/>
        </w:trPr>
        <w:tc>
          <w:tcPr>
            <w:tcW w:w="9060" w:type="dxa"/>
            <w:gridSpan w:val="2"/>
            <w:vAlign w:val="center"/>
          </w:tcPr>
          <w:p w14:paraId="166C5258" w14:textId="77777777" w:rsidR="007E4968" w:rsidRPr="007E0685" w:rsidRDefault="007E4968" w:rsidP="000D76BF">
            <w:pPr>
              <w:tabs>
                <w:tab w:val="left" w:pos="1701"/>
                <w:tab w:val="left" w:pos="3261"/>
              </w:tabs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>Adresse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930225244"/>
                <w:placeholder>
                  <w:docPart w:val="0C50F6F70E7D4C6B8082C9DEFF14B3FC"/>
                </w:placeholder>
                <w:showingPlcHdr/>
              </w:sdtPr>
              <w:sdtEndPr/>
              <w:sdtContent>
                <w:r w:rsidRPr="007E0685">
                  <w:rPr>
                    <w:rStyle w:val="Platzhaltertext"/>
                  </w:rPr>
                  <w:t>Straße Nr, PLZ, Ort</w:t>
                </w:r>
              </w:sdtContent>
            </w:sdt>
          </w:p>
        </w:tc>
      </w:tr>
      <w:tr w:rsidR="007E4968" w:rsidRPr="007E0685" w14:paraId="00E0162E" w14:textId="77777777" w:rsidTr="000D76BF">
        <w:trPr>
          <w:trHeight w:val="567"/>
        </w:trPr>
        <w:tc>
          <w:tcPr>
            <w:tcW w:w="9060" w:type="dxa"/>
            <w:gridSpan w:val="2"/>
            <w:vAlign w:val="center"/>
          </w:tcPr>
          <w:p w14:paraId="106B5672" w14:textId="77777777" w:rsidR="007E4968" w:rsidRPr="007E0685" w:rsidRDefault="007E4968" w:rsidP="000D76BF">
            <w:pPr>
              <w:tabs>
                <w:tab w:val="left" w:pos="1701"/>
                <w:tab w:val="left" w:pos="4253"/>
                <w:tab w:val="left" w:pos="5245"/>
              </w:tabs>
              <w:spacing w:before="60" w:after="60"/>
              <w:rPr>
                <w:lang w:val="de-DE"/>
              </w:rPr>
            </w:pPr>
            <w:r w:rsidRPr="007E0685">
              <w:t>Telefon</w:t>
            </w:r>
            <w:r w:rsidRPr="007E0685">
              <w:tab/>
            </w:r>
            <w:sdt>
              <w:sdtPr>
                <w:rPr>
                  <w:lang w:val="de-DE"/>
                </w:rPr>
                <w:id w:val="-151059778"/>
                <w:placeholder>
                  <w:docPart w:val="9860CA51AA1345D881D8F43EFB03E1B2"/>
                </w:placeholder>
                <w:showingPlcHdr/>
              </w:sdtPr>
              <w:sdtEndPr/>
              <w:sdtContent>
                <w:r w:rsidRPr="007E0685">
                  <w:rPr>
                    <w:rStyle w:val="Platzhaltertext"/>
                  </w:rPr>
                  <w:t>+43 123 456 789</w:t>
                </w:r>
              </w:sdtContent>
            </w:sdt>
            <w:r w:rsidRPr="007E0685">
              <w:rPr>
                <w:lang w:val="de-DE"/>
              </w:rPr>
              <w:tab/>
              <w:t>E-Mail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248378372"/>
                <w:placeholder>
                  <w:docPart w:val="FD06ECC2A9454E10911BB2AD6884F48E"/>
                </w:placeholder>
                <w:showingPlcHdr/>
              </w:sdtPr>
              <w:sdtEndPr/>
              <w:sdtContent>
                <w:r w:rsidRPr="007E0685">
                  <w:rPr>
                    <w:rStyle w:val="Platzhaltertext"/>
                  </w:rPr>
                  <w:t>muster@muster.at</w:t>
                </w:r>
              </w:sdtContent>
            </w:sdt>
          </w:p>
        </w:tc>
      </w:tr>
      <w:tr w:rsidR="007E4968" w:rsidRPr="007E0685" w14:paraId="6308AB96" w14:textId="77777777" w:rsidTr="000D76BF">
        <w:trPr>
          <w:trHeight w:val="567"/>
        </w:trPr>
        <w:tc>
          <w:tcPr>
            <w:tcW w:w="9060" w:type="dxa"/>
            <w:gridSpan w:val="2"/>
            <w:vAlign w:val="center"/>
          </w:tcPr>
          <w:p w14:paraId="2FBF901E" w14:textId="77777777" w:rsidR="007E4968" w:rsidRPr="007E0685" w:rsidRDefault="007E4968" w:rsidP="000D76BF">
            <w:pPr>
              <w:tabs>
                <w:tab w:val="left" w:pos="2127"/>
              </w:tabs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>Besuchte Schule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749963267"/>
                <w:placeholder>
                  <w:docPart w:val="F53ECFF654884DFA8BB2724FCD918DAF"/>
                </w:placeholder>
                <w:showingPlcHdr/>
              </w:sdtPr>
              <w:sdtEndPr/>
              <w:sdtContent>
                <w:r w:rsidRPr="007E0685">
                  <w:rPr>
                    <w:rStyle w:val="Platzhaltertext"/>
                  </w:rPr>
                  <w:t>Schulname</w:t>
                </w:r>
              </w:sdtContent>
            </w:sdt>
          </w:p>
        </w:tc>
      </w:tr>
      <w:tr w:rsidR="007E4968" w:rsidRPr="007E0685" w14:paraId="72648639" w14:textId="77777777" w:rsidTr="000D76BF">
        <w:trPr>
          <w:trHeight w:val="567"/>
        </w:trPr>
        <w:tc>
          <w:tcPr>
            <w:tcW w:w="9060" w:type="dxa"/>
            <w:gridSpan w:val="2"/>
            <w:vAlign w:val="center"/>
          </w:tcPr>
          <w:p w14:paraId="5EAB72EB" w14:textId="77777777" w:rsidR="007E4968" w:rsidRPr="007E0685" w:rsidRDefault="007E4968" w:rsidP="000D76BF">
            <w:pPr>
              <w:tabs>
                <w:tab w:val="left" w:pos="2127"/>
              </w:tabs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>Schulstufe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715235684"/>
                <w:placeholder>
                  <w:docPart w:val="EEB8C8A978274D6DA5342FCAD381CF3F"/>
                </w:placeholder>
                <w:showingPlcHdr/>
              </w:sdtPr>
              <w:sdtEndPr/>
              <w:sdtContent>
                <w:r w:rsidRPr="007E0685">
                  <w:rPr>
                    <w:rStyle w:val="Platzhaltertext"/>
                  </w:rPr>
                  <w:t>Schulstufe</w:t>
                </w:r>
              </w:sdtContent>
            </w:sdt>
          </w:p>
        </w:tc>
      </w:tr>
      <w:tr w:rsidR="007E4968" w:rsidRPr="007E0685" w14:paraId="2368F647" w14:textId="77777777" w:rsidTr="000D76BF">
        <w:trPr>
          <w:trHeight w:val="567"/>
        </w:trPr>
        <w:tc>
          <w:tcPr>
            <w:tcW w:w="9060" w:type="dxa"/>
            <w:gridSpan w:val="2"/>
            <w:vAlign w:val="center"/>
          </w:tcPr>
          <w:p w14:paraId="157E2548" w14:textId="77777777" w:rsidR="007E4968" w:rsidRPr="007E0685" w:rsidRDefault="007E4968" w:rsidP="000D76BF">
            <w:pPr>
              <w:tabs>
                <w:tab w:val="left" w:pos="2127"/>
              </w:tabs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>Adresse der Schule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527521956"/>
                <w:placeholder>
                  <w:docPart w:val="251F15C071054E50B5006C08D1C1FCE2"/>
                </w:placeholder>
                <w:showingPlcHdr/>
              </w:sdtPr>
              <w:sdtEndPr/>
              <w:sdtContent>
                <w:r w:rsidRPr="007E0685">
                  <w:rPr>
                    <w:rStyle w:val="Platzhaltertext"/>
                  </w:rPr>
                  <w:t>Straße Nr, PLZ, Ort</w:t>
                </w:r>
              </w:sdtContent>
            </w:sdt>
          </w:p>
        </w:tc>
      </w:tr>
      <w:tr w:rsidR="007E4968" w:rsidRPr="007E0685" w14:paraId="4051B4EB" w14:textId="77777777" w:rsidTr="000D76BF">
        <w:trPr>
          <w:trHeight w:val="567"/>
        </w:trPr>
        <w:tc>
          <w:tcPr>
            <w:tcW w:w="9060" w:type="dxa"/>
            <w:gridSpan w:val="2"/>
            <w:vAlign w:val="center"/>
          </w:tcPr>
          <w:p w14:paraId="0CBCC156" w14:textId="77777777" w:rsidR="007E4968" w:rsidRPr="007E0685" w:rsidRDefault="007E4968" w:rsidP="000D76BF">
            <w:pPr>
              <w:tabs>
                <w:tab w:val="left" w:pos="2127"/>
              </w:tabs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>Schulleitung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1849167671"/>
                <w:placeholder>
                  <w:docPart w:val="8E3C882CF1564DE185FF72E94880BDC3"/>
                </w:placeholder>
                <w:showingPlcHdr/>
              </w:sdtPr>
              <w:sdtEndPr/>
              <w:sdtContent>
                <w:r w:rsidRPr="007E0685">
                  <w:rPr>
                    <w:rStyle w:val="Platzhaltertext"/>
                  </w:rPr>
                  <w:t>Titel Vorname Nachname</w:t>
                </w:r>
              </w:sdtContent>
            </w:sdt>
          </w:p>
        </w:tc>
      </w:tr>
      <w:tr w:rsidR="007E4968" w:rsidRPr="007E0685" w14:paraId="3A581E98" w14:textId="77777777" w:rsidTr="000D76BF">
        <w:trPr>
          <w:trHeight w:val="567"/>
        </w:trPr>
        <w:tc>
          <w:tcPr>
            <w:tcW w:w="9060" w:type="dxa"/>
            <w:gridSpan w:val="2"/>
            <w:vAlign w:val="center"/>
          </w:tcPr>
          <w:p w14:paraId="19966973" w14:textId="77777777" w:rsidR="007E4968" w:rsidRPr="007E0685" w:rsidRDefault="007E4968" w:rsidP="000D76BF">
            <w:pPr>
              <w:tabs>
                <w:tab w:val="left" w:pos="4253"/>
              </w:tabs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>Voraussichtlich besuchte Hochschule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155966868"/>
                <w:placeholder>
                  <w:docPart w:val="1ABC52E616EF491B84583A6D22566CD3"/>
                </w:placeholder>
                <w:showingPlcHdr/>
                <w:comboBox>
                  <w:listItem w:value="Bitte Hochschule auswählen"/>
                  <w:listItem w:displayText="Alpen-Adria-Universität Klagenfurt" w:value="Alpen-Adria-Universität Klagenfurt"/>
                  <w:listItem w:displayText="Anton Bruckner Privatuniversität" w:value="Anton Bruckner Privatuniversität"/>
                  <w:listItem w:displayText="Fachhochschule Campus Wien" w:value="Fachhochschule Campus Wien"/>
                  <w:listItem w:displayText="Fachhochschule Campus 02" w:value="Fachhochschule Campus 02"/>
                  <w:listItem w:displayText="Fachhochschule Joanneum" w:value="Fachhochschule Joanneum"/>
                  <w:listItem w:displayText="Fachhochschule Oberösterreich" w:value="Fachhochschule Oberösterreich"/>
                  <w:listItem w:displayText="Fachhochschule Salzburg" w:value="Fachhochschule Salzburg"/>
                  <w:listItem w:displayText="Fachhochschule Technikum Wien" w:value="Fachhochschule Technikum Wien"/>
                  <w:listItem w:displayText="FernUniversität Hagen" w:value="FernUniversität Hagen"/>
                  <w:listItem w:displayText="Hochschule für Agrar- und Umweltpädagogik" w:value="Hochschule für Agrar- und Umweltpädagogik"/>
                  <w:listItem w:displayText="IMC Fachhochschule Krems" w:value="IMC Fachhochschule Krems"/>
                  <w:listItem w:displayText="Johannes-Kepler-Universität Linz" w:value="Johannes-Kepler-Universität Linz"/>
                  <w:listItem w:displayText="Karl Franzens Universität Graz" w:value="Karl Franzens Universität Graz"/>
                  <w:listItem w:displayText="Leopold-Franzens-Universität Innsbruck" w:value="Leopold-Franzens-Universität Innsbruck"/>
                  <w:listItem w:displayText="Medizinische Universität Graz" w:value="Medizinische Universität Graz"/>
                  <w:listItem w:displayText="Medizinische Universität Innsbruck" w:value="Medizinische Universität Innsbruck"/>
                  <w:listItem w:displayText="Montanuniversität Leoben" w:value="Montanuniversität Leoben"/>
                  <w:listItem w:displayText="New Design University St. Pölten" w:value="New Design University St. Pölten"/>
                  <w:listItem w:displayText="Pädagogische Hochschule Burgenland" w:value="Pädagogische Hochschule Burgenland"/>
                  <w:listItem w:displayText="Pädagogische Hochschule Niederösterreich" w:value="Pädagogische Hochschule Niederösterreich"/>
                  <w:listItem w:displayText="Pädagogische Hochschule Steiermark" w:value="Pädagogische Hochschule Steiermark"/>
                  <w:listItem w:displayText="Pädagogische Hochschule Vorarlberg" w:value="Pädagogische Hochschule Vorarlberg"/>
                  <w:listItem w:displayText="Paris-Lodron-Universität Salzburg" w:value="Paris-Lodron-Universität Salzburg"/>
                  <w:listItem w:displayText="Technische Universität Graz" w:value="Technische Universität Graz"/>
                  <w:listItem w:displayText="Technische Universität Wien" w:value="Technische Universität Wien"/>
                  <w:listItem w:displayText="Universität für Bodenkultur Wien" w:value="Universität für Bodenkultur Wien"/>
                  <w:listItem w:displayText="Universität Wien" w:value="Universität Wien"/>
                  <w:listItem w:displayText="Wirtschaftsuniversität Wien" w:value="Wirtschaftsuniversität Wien"/>
                </w:comboBox>
              </w:sdtPr>
              <w:sdtEndPr/>
              <w:sdtContent>
                <w:r w:rsidRPr="007E0685">
                  <w:rPr>
                    <w:rStyle w:val="Platzhaltertext"/>
                  </w:rPr>
                  <w:t>Bitte Hochschule auswählen</w:t>
                </w:r>
              </w:sdtContent>
            </w:sdt>
          </w:p>
        </w:tc>
      </w:tr>
      <w:tr w:rsidR="007E4968" w:rsidRPr="007E0685" w14:paraId="7F6485D1" w14:textId="77777777" w:rsidTr="000D76BF">
        <w:trPr>
          <w:trHeight w:val="567"/>
        </w:trPr>
        <w:tc>
          <w:tcPr>
            <w:tcW w:w="9060" w:type="dxa"/>
            <w:gridSpan w:val="2"/>
            <w:vAlign w:val="center"/>
          </w:tcPr>
          <w:p w14:paraId="619A8170" w14:textId="77777777" w:rsidR="007E4968" w:rsidRPr="007E0685" w:rsidRDefault="007E4968" w:rsidP="000D76BF">
            <w:pPr>
              <w:tabs>
                <w:tab w:val="left" w:pos="4253"/>
              </w:tabs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>Voraussichtlich besuchtes Institut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896672027"/>
                <w:placeholder>
                  <w:docPart w:val="06E31536A82F4304B6F76D0E6A61F568"/>
                </w:placeholder>
                <w:showingPlcHdr/>
              </w:sdtPr>
              <w:sdtEndPr/>
              <w:sdtContent>
                <w:r w:rsidRPr="007E0685">
                  <w:rPr>
                    <w:rStyle w:val="Platzhaltertext"/>
                  </w:rPr>
                  <w:t>Name des Instituts</w:t>
                </w:r>
              </w:sdtContent>
            </w:sdt>
          </w:p>
        </w:tc>
      </w:tr>
      <w:tr w:rsidR="007E4968" w:rsidRPr="007E0685" w14:paraId="05B717D7" w14:textId="77777777" w:rsidTr="000D76BF">
        <w:trPr>
          <w:trHeight w:val="567"/>
        </w:trPr>
        <w:tc>
          <w:tcPr>
            <w:tcW w:w="9060" w:type="dxa"/>
            <w:gridSpan w:val="2"/>
            <w:vAlign w:val="center"/>
          </w:tcPr>
          <w:p w14:paraId="4E6EA4DA" w14:textId="77777777" w:rsidR="007E4968" w:rsidRPr="007E0685" w:rsidRDefault="007E4968" w:rsidP="000D76BF">
            <w:pPr>
              <w:tabs>
                <w:tab w:val="left" w:pos="4253"/>
              </w:tabs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>Voraussichtlich gewählte Studienrichtung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718751698"/>
                <w:placeholder>
                  <w:docPart w:val="714E45C4B7604E4D937E683A1959372C"/>
                </w:placeholder>
                <w:showingPlcHdr/>
              </w:sdtPr>
              <w:sdtEndPr/>
              <w:sdtContent>
                <w:r w:rsidRPr="007E0685">
                  <w:rPr>
                    <w:rStyle w:val="Platzhaltertext"/>
                  </w:rPr>
                  <w:t>Name der Studienrichtung</w:t>
                </w:r>
              </w:sdtContent>
            </w:sdt>
          </w:p>
        </w:tc>
      </w:tr>
      <w:tr w:rsidR="007E4968" w:rsidRPr="007E0685" w14:paraId="57F5BD88" w14:textId="77777777" w:rsidTr="007E4968">
        <w:tc>
          <w:tcPr>
            <w:tcW w:w="9060" w:type="dxa"/>
            <w:gridSpan w:val="2"/>
          </w:tcPr>
          <w:p w14:paraId="5C1A4202" w14:textId="77777777" w:rsidR="007E4968" w:rsidRPr="007E0685" w:rsidRDefault="007E4968" w:rsidP="00A8214F">
            <w:pPr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>Warum ich mich für die Teilnahme an dieser Initiative interessiere</w:t>
            </w:r>
          </w:p>
          <w:p w14:paraId="76633BB0" w14:textId="77777777" w:rsidR="007E4968" w:rsidRPr="007E0685" w:rsidRDefault="005D5805" w:rsidP="00A8214F">
            <w:pPr>
              <w:rPr>
                <w:lang w:val="de-DE"/>
              </w:rPr>
            </w:pPr>
            <w:sdt>
              <w:sdtPr>
                <w:rPr>
                  <w:rStyle w:val="Formatvorlage5"/>
                </w:rPr>
                <w:id w:val="-1470200404"/>
                <w:placeholder>
                  <w:docPart w:val="2411A9A60AE743E4A51D6AE56197C89D"/>
                </w:placeholder>
                <w:showingPlcHdr/>
              </w:sdtPr>
              <w:sdtEndPr>
                <w:rPr>
                  <w:rStyle w:val="Absatz-Standardschriftart"/>
                  <w:lang w:val="de-DE"/>
                </w:rPr>
              </w:sdtEndPr>
              <w:sdtContent>
                <w:r w:rsidR="007E4968" w:rsidRPr="007E0685">
                  <w:rPr>
                    <w:rStyle w:val="Platzhaltertext"/>
                  </w:rPr>
                  <w:t>Bitte hier Text eingeben.</w:t>
                </w:r>
              </w:sdtContent>
            </w:sdt>
          </w:p>
        </w:tc>
      </w:tr>
      <w:tr w:rsidR="007E4968" w:rsidRPr="007E0685" w14:paraId="64FA8FD5" w14:textId="77777777" w:rsidTr="007E4968">
        <w:tc>
          <w:tcPr>
            <w:tcW w:w="9060" w:type="dxa"/>
            <w:gridSpan w:val="2"/>
          </w:tcPr>
          <w:p w14:paraId="0974E825" w14:textId="0B805E8E" w:rsidR="007E4968" w:rsidRPr="007E0685" w:rsidRDefault="007E4968" w:rsidP="00A8214F">
            <w:pPr>
              <w:tabs>
                <w:tab w:val="left" w:pos="4820"/>
                <w:tab w:val="left" w:pos="5954"/>
              </w:tabs>
              <w:spacing w:before="60" w:after="60"/>
              <w:rPr>
                <w:lang w:val="de-DE"/>
              </w:rPr>
            </w:pPr>
            <w:r w:rsidRPr="007E0685">
              <w:rPr>
                <w:lang w:val="de-DE"/>
              </w:rPr>
              <w:t>Ich beantrage bei der oben genannten Hochschule einen Erlass der Studiengebühren für das</w:t>
            </w:r>
            <w:r>
              <w:rPr>
                <w:lang w:val="de-DE"/>
              </w:rPr>
              <w:t xml:space="preserve"> </w:t>
            </w:r>
            <w:sdt>
              <w:sdtPr>
                <w:rPr>
                  <w:lang w:val="de-DE"/>
                </w:rPr>
                <w:alias w:val="SS/WS"/>
                <w:tag w:val="SS/WS"/>
                <w:id w:val="1619565200"/>
                <w:placeholder>
                  <w:docPart w:val="CA1CF5C2BB8A4C8F9A63BA305409B76F"/>
                </w:placeholder>
                <w:showingPlcHdr/>
                <w:comboBox>
                  <w:listItem w:value="Bitte Semester auswählen"/>
                  <w:listItem w:displayText="SS" w:value="SS"/>
                  <w:listItem w:displayText="WS" w:value="WS"/>
                </w:comboBox>
              </w:sdtPr>
              <w:sdtEndPr/>
              <w:sdtContent>
                <w:r w:rsidRPr="007E0685">
                  <w:rPr>
                    <w:rStyle w:val="Platzhaltertext"/>
                  </w:rPr>
                  <w:t>Bitte Semester auswählen.</w:t>
                </w:r>
              </w:sdtContent>
            </w:sdt>
            <w:r w:rsidRPr="007E0685">
              <w:rPr>
                <w:lang w:val="de-DE"/>
              </w:rPr>
              <w:t xml:space="preserve"> 20</w:t>
            </w:r>
            <w:sdt>
              <w:sdtPr>
                <w:rPr>
                  <w:lang w:val="de-DE"/>
                </w:rPr>
                <w:id w:val="-1461339679"/>
                <w:placeholder>
                  <w:docPart w:val="494FCAD963D14558A9530C22D0643EE5"/>
                </w:placeholder>
                <w:showingPlcHdr/>
              </w:sdtPr>
              <w:sdtEndPr/>
              <w:sdtContent>
                <w:r w:rsidRPr="007E0685">
                  <w:rPr>
                    <w:rStyle w:val="Platzhaltertext"/>
                    <w:lang w:val="de-DE"/>
                  </w:rPr>
                  <w:t>2</w:t>
                </w:r>
                <w:r>
                  <w:rPr>
                    <w:rStyle w:val="Platzhaltertext"/>
                    <w:lang w:val="de-DE"/>
                  </w:rPr>
                  <w:t>1</w:t>
                </w:r>
                <w:r w:rsidRPr="007E0685">
                  <w:rPr>
                    <w:rStyle w:val="Platzhaltertext"/>
                  </w:rPr>
                  <w:t>/2</w:t>
                </w:r>
                <w:r>
                  <w:rPr>
                    <w:rStyle w:val="Platzhaltertext"/>
                  </w:rPr>
                  <w:t>2</w:t>
                </w:r>
              </w:sdtContent>
            </w:sdt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101052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068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7E0685">
              <w:rPr>
                <w:lang w:val="de-DE"/>
              </w:rPr>
              <w:t xml:space="preserve"> ja</w:t>
            </w:r>
            <w:r w:rsidRPr="007E068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204158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068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Pr="007E0685">
              <w:rPr>
                <w:lang w:val="de-DE"/>
              </w:rPr>
              <w:t xml:space="preserve"> nein</w:t>
            </w:r>
          </w:p>
        </w:tc>
      </w:tr>
      <w:tr w:rsidR="007E4968" w:rsidRPr="007E0685" w14:paraId="4CC91E77" w14:textId="77777777" w:rsidTr="007E4968">
        <w:tc>
          <w:tcPr>
            <w:tcW w:w="4639" w:type="dxa"/>
            <w:tcBorders>
              <w:right w:val="single" w:sz="4" w:space="0" w:color="FFFFFF" w:themeColor="background1"/>
            </w:tcBorders>
          </w:tcPr>
          <w:p w14:paraId="4E66CFF3" w14:textId="5AA72894" w:rsidR="007E4968" w:rsidRDefault="007E4968" w:rsidP="007E4968">
            <w:pPr>
              <w:tabs>
                <w:tab w:val="right" w:pos="8931"/>
              </w:tabs>
              <w:spacing w:before="240" w:after="60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D</w:t>
            </w:r>
            <w:r>
              <w:rPr>
                <w:lang w:val="de-DE"/>
              </w:rPr>
              <w:t>atum: __________</w:t>
            </w:r>
          </w:p>
          <w:p w14:paraId="04B04C35" w14:textId="27A113B9" w:rsidR="007E4968" w:rsidRPr="007E0685" w:rsidRDefault="007E4968" w:rsidP="007E4968">
            <w:pPr>
              <w:tabs>
                <w:tab w:val="right" w:pos="8931"/>
              </w:tabs>
              <w:spacing w:before="2000" w:after="60"/>
              <w:jc w:val="center"/>
              <w:rPr>
                <w:bCs/>
                <w:lang w:val="de-DE"/>
              </w:rPr>
            </w:pPr>
            <w:r>
              <w:rPr>
                <w:lang w:val="de-DE"/>
              </w:rPr>
              <w:t>_____________________________________</w:t>
            </w:r>
            <w:r>
              <w:rPr>
                <w:lang w:val="de-DE"/>
              </w:rPr>
              <w:br/>
            </w:r>
            <w:r w:rsidRPr="007E4968">
              <w:rPr>
                <w:rStyle w:val="FunoteZchn"/>
              </w:rPr>
              <w:t>Unterschrift der Schülerin/des Schülers</w:t>
            </w:r>
          </w:p>
        </w:tc>
        <w:tc>
          <w:tcPr>
            <w:tcW w:w="4421" w:type="dxa"/>
            <w:tcBorders>
              <w:left w:val="single" w:sz="4" w:space="0" w:color="FFFFFF" w:themeColor="background1"/>
            </w:tcBorders>
            <w:vAlign w:val="bottom"/>
          </w:tcPr>
          <w:p w14:paraId="48A3BE52" w14:textId="1288766A" w:rsidR="007E4968" w:rsidRPr="007E0685" w:rsidRDefault="007E4968" w:rsidP="007E4968">
            <w:pPr>
              <w:pStyle w:val="Beschriftung"/>
              <w:tabs>
                <w:tab w:val="left" w:pos="5670"/>
              </w:tabs>
              <w:spacing w:before="2000" w:after="60"/>
              <w:jc w:val="center"/>
              <w:rPr>
                <w:lang w:val="de-DE"/>
              </w:rPr>
            </w:pPr>
            <w:r>
              <w:rPr>
                <w:lang w:val="de-DE"/>
              </w:rPr>
              <w:t>__________________________________________</w:t>
            </w:r>
            <w:r>
              <w:rPr>
                <w:lang w:val="de-DE"/>
              </w:rPr>
              <w:br/>
              <w:t xml:space="preserve">Unterschrift </w:t>
            </w:r>
            <w:r w:rsidRPr="007E4968">
              <w:rPr>
                <w:rStyle w:val="FunoteZchn"/>
              </w:rPr>
              <w:t>der/des Erziehungsberechtigten</w:t>
            </w:r>
          </w:p>
        </w:tc>
      </w:tr>
    </w:tbl>
    <w:p w14:paraId="70B1A70A" w14:textId="77777777" w:rsidR="001643E5" w:rsidRDefault="001643E5" w:rsidP="001643E5"/>
    <w:p w14:paraId="4E60A716" w14:textId="77777777" w:rsidR="001643E5" w:rsidRDefault="001643E5">
      <w:pPr>
        <w:spacing w:before="0" w:after="200" w:line="276" w:lineRule="auto"/>
        <w:rPr>
          <w:rFonts w:ascii="Calibri" w:eastAsiaTheme="majorEastAsia" w:hAnsi="Calibri" w:cstheme="majorBidi"/>
          <w:b/>
          <w:bCs/>
          <w:color w:val="005E75" w:themeColor="accent2"/>
          <w:sz w:val="32"/>
          <w:szCs w:val="28"/>
          <w:lang w:val="de-DE"/>
        </w:rPr>
      </w:pPr>
      <w:r>
        <w:br w:type="page"/>
      </w:r>
    </w:p>
    <w:p w14:paraId="20D04CF3" w14:textId="77777777" w:rsidR="00253AC9" w:rsidRDefault="00253AC9" w:rsidP="001643E5">
      <w:pPr>
        <w:pStyle w:val="berschrift1"/>
      </w:pPr>
    </w:p>
    <w:p w14:paraId="5AA28A6E" w14:textId="02A576EE" w:rsidR="007E4968" w:rsidRDefault="007E4968" w:rsidP="001643E5">
      <w:pPr>
        <w:pStyle w:val="berschrift1"/>
      </w:pPr>
      <w:r w:rsidRPr="00027B27">
        <w:t xml:space="preserve">Zustimmung </w:t>
      </w:r>
      <w:r w:rsidRPr="001643E5">
        <w:t>der</w:t>
      </w:r>
      <w:r w:rsidRPr="00027B27">
        <w:t xml:space="preserve"> Schulleitung</w:t>
      </w:r>
    </w:p>
    <w:p w14:paraId="0DB8ADDC" w14:textId="77777777" w:rsidR="001643E5" w:rsidRPr="001643E5" w:rsidRDefault="001643E5" w:rsidP="001643E5">
      <w:pPr>
        <w:rPr>
          <w:lang w:val="de-DE"/>
        </w:rPr>
      </w:pPr>
    </w:p>
    <w:tbl>
      <w:tblPr>
        <w:tblStyle w:val="HelleListe-Akzent2"/>
        <w:tblW w:w="0" w:type="auto"/>
        <w:tblLook w:val="04A0" w:firstRow="1" w:lastRow="0" w:firstColumn="1" w:lastColumn="0" w:noHBand="0" w:noVBand="1"/>
      </w:tblPr>
      <w:tblGrid>
        <w:gridCol w:w="9050"/>
      </w:tblGrid>
      <w:tr w:rsidR="007E4968" w:rsidRPr="00027B27" w14:paraId="3712CA25" w14:textId="77777777" w:rsidTr="00A821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bottom w:val="nil"/>
            </w:tcBorders>
            <w:shd w:val="clear" w:color="auto" w:fill="auto"/>
            <w:vAlign w:val="center"/>
          </w:tcPr>
          <w:p w14:paraId="28A57794" w14:textId="77777777" w:rsidR="007E4968" w:rsidRPr="00027B27" w:rsidRDefault="007E4968" w:rsidP="00A8214F">
            <w:pPr>
              <w:keepNext/>
              <w:spacing w:before="60" w:after="60"/>
              <w:rPr>
                <w:b w:val="0"/>
                <w:bCs w:val="0"/>
                <w:lang w:val="de-DE"/>
              </w:rPr>
            </w:pPr>
            <w:r w:rsidRPr="00027B27">
              <w:rPr>
                <w:b w:val="0"/>
                <w:lang w:val="de-DE"/>
              </w:rPr>
              <w:t xml:space="preserve">Die Schulleitung stimmt im Hinblick auf den §45 Abs.4 SchUG und den Erlass </w:t>
            </w:r>
            <w:r w:rsidRPr="00027B27">
              <w:rPr>
                <w:b w:val="0"/>
                <w:lang w:val="de-DE"/>
              </w:rPr>
              <w:br/>
              <w:t>GZ 10.060/16-I/4b/98 der Freistellung der Schülerin/des Schülers</w:t>
            </w:r>
          </w:p>
          <w:sdt>
            <w:sdtPr>
              <w:rPr>
                <w:lang w:val="de-DE"/>
              </w:rPr>
              <w:alias w:val="Name der Schülerin/des Schülers"/>
              <w:tag w:val=""/>
              <w:id w:val="1501620740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14:paraId="6EE92588" w14:textId="6F56121C" w:rsidR="007E4968" w:rsidRPr="007E0685" w:rsidRDefault="007E4968" w:rsidP="00A8214F">
                <w:pPr>
                  <w:keepNext/>
                  <w:spacing w:before="60" w:after="60"/>
                  <w:jc w:val="center"/>
                  <w:rPr>
                    <w:bCs w:val="0"/>
                    <w:lang w:val="de-DE"/>
                  </w:rPr>
                </w:pPr>
                <w:r>
                  <w:rPr>
                    <w:lang w:val="de-DE"/>
                  </w:rPr>
                  <w:t>Vorname Nachname</w:t>
                </w:r>
              </w:p>
            </w:sdtContent>
          </w:sdt>
          <w:p w14:paraId="0151B82A" w14:textId="77777777" w:rsidR="007E4968" w:rsidRPr="00027B27" w:rsidRDefault="007E4968" w:rsidP="00A8214F">
            <w:pPr>
              <w:keepNext/>
              <w:spacing w:before="60" w:after="60"/>
              <w:rPr>
                <w:b w:val="0"/>
                <w:lang w:val="de-DE"/>
              </w:rPr>
            </w:pPr>
            <w:r w:rsidRPr="00027B27">
              <w:rPr>
                <w:b w:val="0"/>
                <w:lang w:val="de-DE"/>
              </w:rPr>
              <w:t>vom Unterricht zum Zweck der Begabtenförderung an der Hochschule (Besuch von Lehrveranstaltungen) zu.</w:t>
            </w:r>
          </w:p>
        </w:tc>
      </w:tr>
      <w:tr w:rsidR="007E4968" w:rsidRPr="00027B27" w14:paraId="0F233578" w14:textId="77777777" w:rsidTr="00A821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vAlign w:val="center"/>
          </w:tcPr>
          <w:p w14:paraId="66E1D1B2" w14:textId="58F43E13" w:rsidR="007E4968" w:rsidRPr="00027B27" w:rsidRDefault="007E4968" w:rsidP="00A8214F">
            <w:pPr>
              <w:keepNext/>
              <w:spacing w:before="60"/>
              <w:rPr>
                <w:lang w:val="de-DE"/>
              </w:rPr>
            </w:pPr>
            <w:r w:rsidRPr="00027B27">
              <w:rPr>
                <w:lang w:val="de-DE"/>
              </w:rPr>
              <w:t xml:space="preserve">Datum: </w:t>
            </w:r>
            <w:r>
              <w:rPr>
                <w:lang w:val="de-DE"/>
              </w:rPr>
              <w:t>__________</w:t>
            </w:r>
          </w:p>
          <w:p w14:paraId="45E5776C" w14:textId="6EE41ABD" w:rsidR="007E4968" w:rsidRPr="00027B27" w:rsidRDefault="007E4968" w:rsidP="007E4968">
            <w:pPr>
              <w:pStyle w:val="Beschriftung"/>
              <w:keepNext/>
              <w:spacing w:before="2000" w:after="60"/>
              <w:rPr>
                <w:lang w:val="de-DE"/>
              </w:rPr>
            </w:pPr>
            <w:r>
              <w:rPr>
                <w:lang w:val="de-DE"/>
              </w:rPr>
              <w:t>_____________________________________</w:t>
            </w:r>
            <w:r>
              <w:rPr>
                <w:lang w:val="de-DE"/>
              </w:rPr>
              <w:br/>
            </w:r>
            <w:r w:rsidRPr="007E4968">
              <w:rPr>
                <w:rStyle w:val="FunoteZchn"/>
              </w:rPr>
              <w:t xml:space="preserve">Unterschrift der </w:t>
            </w:r>
            <w:r>
              <w:rPr>
                <w:rStyle w:val="FunoteZchn"/>
              </w:rPr>
              <w:t>Schulleitung</w:t>
            </w:r>
          </w:p>
        </w:tc>
      </w:tr>
    </w:tbl>
    <w:p w14:paraId="54C6E62E" w14:textId="77777777" w:rsidR="007E4968" w:rsidRPr="00027B27" w:rsidRDefault="007E4968" w:rsidP="007E4968">
      <w:pPr>
        <w:pStyle w:val="Beschriftung"/>
        <w:rPr>
          <w:vanish/>
          <w:lang w:val="de-DE"/>
        </w:rPr>
      </w:pPr>
    </w:p>
    <w:p w14:paraId="54F7EB32" w14:textId="77777777" w:rsidR="00F01394" w:rsidRPr="00984ACF" w:rsidRDefault="00F01394" w:rsidP="00E70D65"/>
    <w:sectPr w:rsidR="00F01394" w:rsidRPr="00984ACF" w:rsidSect="00EE241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8D8B" w14:textId="77777777" w:rsidR="00B06B4D" w:rsidRDefault="00B06B4D" w:rsidP="004C58F1">
      <w:r>
        <w:separator/>
      </w:r>
    </w:p>
  </w:endnote>
  <w:endnote w:type="continuationSeparator" w:id="0">
    <w:p w14:paraId="63101404" w14:textId="77777777" w:rsidR="00B06B4D" w:rsidRDefault="00B06B4D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ca One">
    <w:altName w:val="Calibri"/>
    <w:charset w:val="00"/>
    <w:family w:val="auto"/>
    <w:pitch w:val="variable"/>
    <w:sig w:usb0="A000002F" w:usb1="50002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de-DE"/>
      </w:rPr>
      <w:id w:val="-600877298"/>
      <w:docPartObj>
        <w:docPartGallery w:val="Page Numbers (Bottom of Page)"/>
        <w:docPartUnique/>
      </w:docPartObj>
    </w:sdtPr>
    <w:sdtEndPr/>
    <w:sdtContent>
      <w:p w14:paraId="70960FC5" w14:textId="71A48277" w:rsidR="00F07438" w:rsidRPr="00F07438" w:rsidRDefault="001178B2">
        <w:pPr>
          <w:pStyle w:val="Fuzeile"/>
          <w:rPr>
            <w:lang w:val="de-DE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61312" behindDoc="0" locked="0" layoutInCell="1" allowOverlap="1" wp14:anchorId="0F726490" wp14:editId="4DDB313B">
              <wp:simplePos x="0" y="0"/>
              <wp:positionH relativeFrom="column">
                <wp:posOffset>-39370</wp:posOffset>
              </wp:positionH>
              <wp:positionV relativeFrom="page">
                <wp:posOffset>9972675</wp:posOffset>
              </wp:positionV>
              <wp:extent cx="1288800" cy="432000"/>
              <wp:effectExtent l="0" t="0" r="6985" b="6350"/>
              <wp:wrapThrough wrapText="bothSides">
                <wp:wrapPolygon edited="0">
                  <wp:start x="0" y="0"/>
                  <wp:lineTo x="0" y="20965"/>
                  <wp:lineTo x="21398" y="20965"/>
                  <wp:lineTo x="21398" y="0"/>
                  <wp:lineTo x="0" y="0"/>
                </wp:wrapPolygon>
              </wp:wrapThrough>
              <wp:docPr id="1" name="Grafik 1" descr="\\10.25.0.4\PublicData\Grafik und Fotos\Grafikdateien ÖZBF Christina\logos divers\BMBWF\BMBWF_Logo_s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10.25.0.4\PublicData\Grafik und Fotos\Grafikdateien ÖZBF Christina\logos divers\BMBWF\BMBWF_Logo_s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88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07438">
          <w:rPr>
            <w:noProof/>
            <w:color w:val="005E75" w:themeColor="accent2"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36B4AD9A" wp14:editId="4C74BAA5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D74DFEC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" strokecolor="#00586f [3045]" strokeweight="1pt">
                  <w10:anchorlock/>
                </v:line>
              </w:pict>
            </mc:Fallback>
          </mc:AlternateContent>
        </w:r>
        <w:r w:rsidR="00F07438">
          <w:rPr>
            <w:lang w:val="de-DE"/>
          </w:rPr>
          <w:tab/>
        </w:r>
        <w:r w:rsidR="00C27B56">
          <w:rPr>
            <w:lang w:val="de-DE"/>
          </w:rPr>
          <w:t xml:space="preserve">Stand: </w:t>
        </w:r>
        <w:r w:rsidR="003E57BC">
          <w:rPr>
            <w:lang w:val="de-DE"/>
          </w:rPr>
          <w:t>26.4</w:t>
        </w:r>
        <w:r w:rsidR="00C27B56">
          <w:rPr>
            <w:lang w:val="de-DE"/>
          </w:rPr>
          <w:t>.2021</w:t>
        </w:r>
        <w:r w:rsidR="00F07438">
          <w:rPr>
            <w:lang w:val="de-DE"/>
          </w:rPr>
          <w:tab/>
        </w:r>
        <w:r w:rsidR="00F07438" w:rsidRPr="00D160F3">
          <w:rPr>
            <w:color w:val="005E75" w:themeColor="accent2"/>
            <w:lang w:val="de-DE"/>
          </w:rPr>
          <w:t>Seite</w:t>
        </w:r>
        <w:r w:rsidR="00F07438">
          <w:rPr>
            <w:lang w:val="de-DE"/>
          </w:rPr>
          <w:t xml:space="preserve">     </w:t>
        </w:r>
        <w:r w:rsidR="00F07438">
          <w:fldChar w:fldCharType="begin"/>
        </w:r>
        <w:r w:rsidR="00F07438">
          <w:instrText>PAGE   \* MERGEFORMAT</w:instrText>
        </w:r>
        <w:r w:rsidR="00F07438">
          <w:fldChar w:fldCharType="separate"/>
        </w:r>
        <w:r w:rsidR="00F07438">
          <w:t>1</w:t>
        </w:r>
        <w:r w:rsidR="00F07438">
          <w:fldChar w:fldCharType="end"/>
        </w:r>
        <w:r w:rsidR="00F07438">
          <w:rPr>
            <w:lang w:val="de-DE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BF1F" w14:textId="77777777" w:rsidR="006F0C98" w:rsidRDefault="006F0C98" w:rsidP="006F0C98">
    <w:pPr>
      <w:pStyle w:val="Fuzeile"/>
      <w:pBdr>
        <w:top w:val="single" w:sz="4" w:space="1" w:color="auto"/>
      </w:pBdr>
    </w:pPr>
    <w:r>
      <w:rPr>
        <w:szCs w:val="20"/>
        <w:lang w:val="de-DE"/>
      </w:rPr>
      <w:tab/>
    </w:r>
    <w:r>
      <w:rPr>
        <w:szCs w:val="20"/>
        <w:lang w:val="de-DE"/>
      </w:rPr>
      <w:tab/>
      <w:t>www.oead.at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AAC5" w14:textId="77777777" w:rsidR="00B06B4D" w:rsidRDefault="00B06B4D" w:rsidP="004C58F1">
      <w:r>
        <w:separator/>
      </w:r>
    </w:p>
  </w:footnote>
  <w:footnote w:type="continuationSeparator" w:id="0">
    <w:p w14:paraId="1C4B71E8" w14:textId="77777777" w:rsidR="00B06B4D" w:rsidRDefault="00B06B4D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7B898" w14:textId="06E61FFE" w:rsidR="000A7434" w:rsidRPr="00253AC9" w:rsidRDefault="00253AC9">
    <w:pPr>
      <w:pStyle w:val="Kopfzeile"/>
      <w:rPr>
        <w:rFonts w:ascii="Unica One" w:hAnsi="Unica One"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71F93BA" wp14:editId="32CD5C7B">
          <wp:simplePos x="0" y="0"/>
          <wp:positionH relativeFrom="column">
            <wp:posOffset>-33655</wp:posOffset>
          </wp:positionH>
          <wp:positionV relativeFrom="paragraph">
            <wp:posOffset>-131445</wp:posOffset>
          </wp:positionV>
          <wp:extent cx="1324610" cy="719455"/>
          <wp:effectExtent l="0" t="0" r="0" b="0"/>
          <wp:wrapTight wrapText="bothSides">
            <wp:wrapPolygon edited="0">
              <wp:start x="4970" y="3432"/>
              <wp:lineTo x="0" y="5147"/>
              <wp:lineTo x="0" y="10295"/>
              <wp:lineTo x="4970" y="13726"/>
              <wp:lineTo x="4660" y="17730"/>
              <wp:lineTo x="5592" y="18302"/>
              <wp:lineTo x="18017" y="19446"/>
              <wp:lineTo x="19570" y="19446"/>
              <wp:lineTo x="20192" y="17730"/>
              <wp:lineTo x="18949" y="15442"/>
              <wp:lineTo x="16775" y="13726"/>
              <wp:lineTo x="16153" y="3432"/>
              <wp:lineTo x="4970" y="3432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3"/>
                  <a:stretch/>
                </pic:blipFill>
                <pic:spPr bwMode="auto">
                  <a:xfrm>
                    <a:off x="0" y="0"/>
                    <a:ext cx="13246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5EA6" w14:textId="77777777" w:rsidR="00ED5A71" w:rsidRPr="00C14406" w:rsidRDefault="00C14406" w:rsidP="00C14406">
    <w:pPr>
      <w:pStyle w:val="Kopfzeile"/>
      <w:pBdr>
        <w:bottom w:val="single" w:sz="4" w:space="1" w:color="auto"/>
      </w:pBdr>
      <w:spacing w:after="240"/>
      <w:rPr>
        <w:szCs w:val="20"/>
        <w:lang w:val="de-DE"/>
      </w:rPr>
    </w:pPr>
    <w:r w:rsidRPr="000919A9">
      <w:rPr>
        <w:szCs w:val="20"/>
        <w:lang w:val="de-DE"/>
      </w:rPr>
      <w:t xml:space="preserve">Seite </w:t>
    </w:r>
    <w:r w:rsidRPr="000919A9">
      <w:rPr>
        <w:szCs w:val="20"/>
        <w:lang w:val="de-DE"/>
      </w:rPr>
      <w:fldChar w:fldCharType="begin"/>
    </w:r>
    <w:r w:rsidRPr="000919A9">
      <w:rPr>
        <w:szCs w:val="20"/>
        <w:lang w:val="de-DE"/>
      </w:rPr>
      <w:instrText>PAGE  \* Arabic  \* MERGEFORMAT</w:instrText>
    </w:r>
    <w:r w:rsidRPr="000919A9">
      <w:rPr>
        <w:szCs w:val="20"/>
        <w:lang w:val="de-DE"/>
      </w:rPr>
      <w:fldChar w:fldCharType="separate"/>
    </w:r>
    <w:r w:rsidR="00007167">
      <w:rPr>
        <w:noProof/>
        <w:szCs w:val="20"/>
        <w:lang w:val="de-DE"/>
      </w:rPr>
      <w:t>1</w:t>
    </w:r>
    <w:r w:rsidRPr="000919A9">
      <w:rPr>
        <w:szCs w:val="20"/>
        <w:lang w:val="de-DE"/>
      </w:rPr>
      <w:fldChar w:fldCharType="end"/>
    </w:r>
    <w:r>
      <w:rPr>
        <w:szCs w:val="20"/>
        <w:lang w:val="de-DE"/>
      </w:rPr>
      <w:tab/>
    </w:r>
    <w:r>
      <w:rPr>
        <w:szCs w:val="20"/>
        <w:lang w:val="de-DE"/>
      </w:rPr>
      <w:fldChar w:fldCharType="begin"/>
    </w:r>
    <w:r>
      <w:rPr>
        <w:szCs w:val="20"/>
        <w:lang w:val="de-DE"/>
      </w:rPr>
      <w:instrText xml:space="preserve"> TITLE   \* MERGEFORMAT </w:instrText>
    </w:r>
    <w:r>
      <w:rPr>
        <w:szCs w:val="20"/>
        <w:lang w:val="de-DE"/>
      </w:rPr>
      <w:fldChar w:fldCharType="separate"/>
    </w:r>
    <w:r w:rsidR="007E4968">
      <w:rPr>
        <w:szCs w:val="20"/>
        <w:lang w:val="de-DE"/>
      </w:rPr>
      <w:t>[Titel des Dokuments]</w:t>
    </w:r>
    <w:r>
      <w:rPr>
        <w:szCs w:val="20"/>
        <w:lang w:val="de-DE"/>
      </w:rPr>
      <w:fldChar w:fldCharType="end"/>
    </w:r>
    <w:r>
      <w:rPr>
        <w:szCs w:val="20"/>
        <w:lang w:val="de-DE"/>
      </w:rPr>
      <w:tab/>
    </w:r>
    <w:r>
      <w:rPr>
        <w:noProof/>
        <w:szCs w:val="20"/>
        <w:lang w:eastAsia="de-AT"/>
      </w:rPr>
      <w:drawing>
        <wp:inline distT="0" distB="0" distL="0" distR="0" wp14:anchorId="3D2264AE" wp14:editId="6B7D2E04">
          <wp:extent cx="858129" cy="219600"/>
          <wp:effectExtent l="0" t="0" r="0" b="9525"/>
          <wp:docPr id="9" name="Grafik 9" title="Logo der OeAD-Gm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AD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129" cy="21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D96DD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0028B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48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304C5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A6A7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03791F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EE2699"/>
    <w:multiLevelType w:val="hybridMultilevel"/>
    <w:tmpl w:val="F59CFD24"/>
    <w:lvl w:ilvl="0" w:tplc="BFB4EC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718E0"/>
    <w:multiLevelType w:val="multilevel"/>
    <w:tmpl w:val="73760202"/>
    <w:lvl w:ilvl="0">
      <w:start w:val="1"/>
      <w:numFmt w:val="bullet"/>
      <w:pStyle w:val="OeADAufzhlungVariante5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8" w15:restartNumberingAfterBreak="0">
    <w:nsid w:val="140B107C"/>
    <w:multiLevelType w:val="hybridMultilevel"/>
    <w:tmpl w:val="7168459E"/>
    <w:lvl w:ilvl="0" w:tplc="9E5CA9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005E75" w:themeColor="accent2"/>
        <w:sz w:val="24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A7275"/>
    <w:multiLevelType w:val="hybridMultilevel"/>
    <w:tmpl w:val="7122A766"/>
    <w:lvl w:ilvl="0" w:tplc="FDB83774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b w:val="0"/>
        <w:color w:val="B92E16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37319CF"/>
    <w:multiLevelType w:val="hybridMultilevel"/>
    <w:tmpl w:val="8A542300"/>
    <w:lvl w:ilvl="0" w:tplc="68502C5E">
      <w:start w:val="1"/>
      <w:numFmt w:val="bullet"/>
      <w:lvlText w:val="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57B2BB5"/>
    <w:multiLevelType w:val="hybridMultilevel"/>
    <w:tmpl w:val="DFEE5B6E"/>
    <w:lvl w:ilvl="0" w:tplc="AA368B08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3A02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6910ED"/>
    <w:multiLevelType w:val="multilevel"/>
    <w:tmpl w:val="2916A37C"/>
    <w:lvl w:ilvl="0">
      <w:start w:val="1"/>
      <w:numFmt w:val="bullet"/>
      <w:lvlText w:val="+"/>
      <w:lvlJc w:val="left"/>
      <w:pPr>
        <w:ind w:left="360" w:hanging="36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F291C"/>
    <w:multiLevelType w:val="hybridMultilevel"/>
    <w:tmpl w:val="B02C264A"/>
    <w:lvl w:ilvl="0" w:tplc="F412E56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8AE"/>
    <w:multiLevelType w:val="hybridMultilevel"/>
    <w:tmpl w:val="33B06810"/>
    <w:lvl w:ilvl="0" w:tplc="CC0A1E04">
      <w:start w:val="1"/>
      <w:numFmt w:val="bullet"/>
      <w:lvlText w:val=""/>
      <w:lvlJc w:val="left"/>
      <w:pPr>
        <w:ind w:left="502" w:hanging="360"/>
      </w:pPr>
      <w:rPr>
        <w:rFonts w:ascii="Wingdings" w:hAnsi="Wingdings" w:hint="default"/>
        <w:b w:val="0"/>
        <w:color w:val="B92E16"/>
        <w:sz w:val="18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6D369B0"/>
    <w:multiLevelType w:val="hybridMultilevel"/>
    <w:tmpl w:val="7DAA48C8"/>
    <w:lvl w:ilvl="0" w:tplc="0DC0FB54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E332C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CF3A81"/>
    <w:multiLevelType w:val="multilevel"/>
    <w:tmpl w:val="F9F0223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E050501"/>
    <w:multiLevelType w:val="hybridMultilevel"/>
    <w:tmpl w:val="5A10994A"/>
    <w:lvl w:ilvl="0" w:tplc="E766DA5C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21" w15:restartNumberingAfterBreak="0">
    <w:nsid w:val="49F326D3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E8B63AF"/>
    <w:multiLevelType w:val="multilevel"/>
    <w:tmpl w:val="CB88A2E2"/>
    <w:lvl w:ilvl="0">
      <w:start w:val="1"/>
      <w:numFmt w:val="bullet"/>
      <w:pStyle w:val="OeADAufzhlungVariante6"/>
      <w:lvlText w:val=""/>
      <w:lvlJc w:val="left"/>
      <w:pPr>
        <w:ind w:left="397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23" w15:restartNumberingAfterBreak="0">
    <w:nsid w:val="5770365E"/>
    <w:multiLevelType w:val="hybridMultilevel"/>
    <w:tmpl w:val="07E092F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F2E4D"/>
    <w:multiLevelType w:val="hybridMultilevel"/>
    <w:tmpl w:val="158293F0"/>
    <w:lvl w:ilvl="0" w:tplc="A8122C08">
      <w:start w:val="1"/>
      <w:numFmt w:val="lowerLetter"/>
      <w:pStyle w:val="berschrift7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26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27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8" w15:restartNumberingAfterBreak="0">
    <w:nsid w:val="61FB21C3"/>
    <w:multiLevelType w:val="hybridMultilevel"/>
    <w:tmpl w:val="C8F8511E"/>
    <w:lvl w:ilvl="0" w:tplc="E0CC7B20">
      <w:start w:val="1"/>
      <w:numFmt w:val="lowerLetter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8559C"/>
    <w:multiLevelType w:val="hybridMultilevel"/>
    <w:tmpl w:val="447005C0"/>
    <w:lvl w:ilvl="0" w:tplc="00EA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92E1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8D06A0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6A63BD1"/>
    <w:multiLevelType w:val="hybridMultilevel"/>
    <w:tmpl w:val="6816A596"/>
    <w:lvl w:ilvl="0" w:tplc="141861E8">
      <w:start w:val="1"/>
      <w:numFmt w:val="decimal"/>
      <w:pStyle w:val="berschrift6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8110C"/>
    <w:multiLevelType w:val="hybridMultilevel"/>
    <w:tmpl w:val="B338FB60"/>
    <w:lvl w:ilvl="0" w:tplc="54A49BA6">
      <w:start w:val="1"/>
      <w:numFmt w:val="bullet"/>
      <w:lvlText w:val=""/>
      <w:lvlJc w:val="left"/>
      <w:pPr>
        <w:ind w:left="502" w:hanging="360"/>
      </w:pPr>
      <w:rPr>
        <w:rFonts w:ascii="Wingdings 3" w:hAnsi="Wingdings 3" w:hint="default"/>
        <w:color w:val="B92E16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17D2196"/>
    <w:multiLevelType w:val="hybridMultilevel"/>
    <w:tmpl w:val="5BF2D5FA"/>
    <w:lvl w:ilvl="0" w:tplc="92ECCB2C">
      <w:start w:val="1"/>
      <w:numFmt w:val="lowerLetter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F59E1"/>
    <w:multiLevelType w:val="hybridMultilevel"/>
    <w:tmpl w:val="B00657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667B3"/>
    <w:multiLevelType w:val="hybridMultilevel"/>
    <w:tmpl w:val="81AAF3D4"/>
    <w:lvl w:ilvl="0" w:tplc="9DD814F2">
      <w:start w:val="1"/>
      <w:numFmt w:val="lowerLetter"/>
      <w:lvlText w:val="%1"/>
      <w:lvlJc w:val="left"/>
      <w:pPr>
        <w:ind w:left="720" w:hanging="360"/>
      </w:pPr>
      <w:rPr>
        <w:rFonts w:ascii="Calibri" w:hAnsi="Calibri" w:hint="default"/>
        <w:color w:val="005E75" w:themeColor="accent2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E55B9"/>
    <w:multiLevelType w:val="hybridMultilevel"/>
    <w:tmpl w:val="26FE3AC8"/>
    <w:lvl w:ilvl="0" w:tplc="09BCACBA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27"/>
  </w:num>
  <w:num w:numId="4">
    <w:abstractNumId w:val="23"/>
  </w:num>
  <w:num w:numId="5">
    <w:abstractNumId w:val="6"/>
  </w:num>
  <w:num w:numId="6">
    <w:abstractNumId w:val="36"/>
  </w:num>
  <w:num w:numId="7">
    <w:abstractNumId w:val="11"/>
  </w:num>
  <w:num w:numId="8">
    <w:abstractNumId w:val="16"/>
  </w:num>
  <w:num w:numId="9">
    <w:abstractNumId w:val="18"/>
  </w:num>
  <w:num w:numId="10">
    <w:abstractNumId w:val="32"/>
  </w:num>
  <w:num w:numId="11">
    <w:abstractNumId w:val="29"/>
  </w:num>
  <w:num w:numId="12">
    <w:abstractNumId w:val="15"/>
  </w:num>
  <w:num w:numId="13">
    <w:abstractNumId w:val="32"/>
  </w:num>
  <w:num w:numId="14">
    <w:abstractNumId w:val="20"/>
  </w:num>
  <w:num w:numId="15">
    <w:abstractNumId w:val="32"/>
  </w:num>
  <w:num w:numId="16">
    <w:abstractNumId w:val="29"/>
  </w:num>
  <w:num w:numId="17">
    <w:abstractNumId w:val="29"/>
  </w:num>
  <w:num w:numId="18">
    <w:abstractNumId w:val="10"/>
  </w:num>
  <w:num w:numId="19">
    <w:abstractNumId w:val="9"/>
  </w:num>
  <w:num w:numId="20">
    <w:abstractNumId w:val="29"/>
  </w:num>
  <w:num w:numId="21">
    <w:abstractNumId w:val="25"/>
  </w:num>
  <w:num w:numId="22">
    <w:abstractNumId w:val="32"/>
  </w:num>
  <w:num w:numId="23">
    <w:abstractNumId w:val="25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0"/>
    <w:lvlOverride w:ilvl="0">
      <w:startOverride w:val="1"/>
    </w:lvlOverride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12"/>
  </w:num>
  <w:num w:numId="34">
    <w:abstractNumId w:val="30"/>
  </w:num>
  <w:num w:numId="35">
    <w:abstractNumId w:val="21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33"/>
  </w:num>
  <w:num w:numId="39">
    <w:abstractNumId w:val="35"/>
  </w:num>
  <w:num w:numId="40">
    <w:abstractNumId w:val="35"/>
    <w:lvlOverride w:ilvl="0">
      <w:startOverride w:val="1"/>
    </w:lvlOverride>
  </w:num>
  <w:num w:numId="41">
    <w:abstractNumId w:val="31"/>
  </w:num>
  <w:num w:numId="42">
    <w:abstractNumId w:val="19"/>
  </w:num>
  <w:num w:numId="43">
    <w:abstractNumId w:val="28"/>
  </w:num>
  <w:num w:numId="44">
    <w:abstractNumId w:val="24"/>
  </w:num>
  <w:num w:numId="45">
    <w:abstractNumId w:val="26"/>
  </w:num>
  <w:num w:numId="46">
    <w:abstractNumId w:val="26"/>
  </w:num>
  <w:num w:numId="47">
    <w:abstractNumId w:val="5"/>
  </w:num>
  <w:num w:numId="48">
    <w:abstractNumId w:val="17"/>
  </w:num>
  <w:num w:numId="49">
    <w:abstractNumId w:val="7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68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1838"/>
    <w:rsid w:val="0007361D"/>
    <w:rsid w:val="00077BAB"/>
    <w:rsid w:val="000919A9"/>
    <w:rsid w:val="000A5C88"/>
    <w:rsid w:val="000A7434"/>
    <w:rsid w:val="000C6364"/>
    <w:rsid w:val="000C7159"/>
    <w:rsid w:val="000D76BF"/>
    <w:rsid w:val="000E5116"/>
    <w:rsid w:val="001178B2"/>
    <w:rsid w:val="00121C71"/>
    <w:rsid w:val="001643E5"/>
    <w:rsid w:val="00186E78"/>
    <w:rsid w:val="00192CF9"/>
    <w:rsid w:val="001F6E2A"/>
    <w:rsid w:val="002000D1"/>
    <w:rsid w:val="00232F55"/>
    <w:rsid w:val="00253AC9"/>
    <w:rsid w:val="002955A8"/>
    <w:rsid w:val="002C39EA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A28AD"/>
    <w:rsid w:val="003A6002"/>
    <w:rsid w:val="003B6589"/>
    <w:rsid w:val="003E57BC"/>
    <w:rsid w:val="003F02BE"/>
    <w:rsid w:val="00431C9B"/>
    <w:rsid w:val="00440550"/>
    <w:rsid w:val="00441B30"/>
    <w:rsid w:val="0044412A"/>
    <w:rsid w:val="004528DE"/>
    <w:rsid w:val="004577F3"/>
    <w:rsid w:val="00460C98"/>
    <w:rsid w:val="004775AF"/>
    <w:rsid w:val="004A03E4"/>
    <w:rsid w:val="004A1F1A"/>
    <w:rsid w:val="004B6AA8"/>
    <w:rsid w:val="004C58F1"/>
    <w:rsid w:val="004C632E"/>
    <w:rsid w:val="004D1B88"/>
    <w:rsid w:val="004F112F"/>
    <w:rsid w:val="005124F9"/>
    <w:rsid w:val="005324AD"/>
    <w:rsid w:val="005549BF"/>
    <w:rsid w:val="00561568"/>
    <w:rsid w:val="00596BEF"/>
    <w:rsid w:val="005C0A50"/>
    <w:rsid w:val="005C5B07"/>
    <w:rsid w:val="005D5805"/>
    <w:rsid w:val="005E2EA1"/>
    <w:rsid w:val="006120CD"/>
    <w:rsid w:val="00620F30"/>
    <w:rsid w:val="00644F60"/>
    <w:rsid w:val="00655171"/>
    <w:rsid w:val="00672CEB"/>
    <w:rsid w:val="006926A1"/>
    <w:rsid w:val="006C2057"/>
    <w:rsid w:val="006C6C96"/>
    <w:rsid w:val="006E2C62"/>
    <w:rsid w:val="006F0C98"/>
    <w:rsid w:val="006F17E1"/>
    <w:rsid w:val="0072087E"/>
    <w:rsid w:val="00757265"/>
    <w:rsid w:val="0077375D"/>
    <w:rsid w:val="00792F91"/>
    <w:rsid w:val="007948D7"/>
    <w:rsid w:val="007B27F7"/>
    <w:rsid w:val="007B38DC"/>
    <w:rsid w:val="007D0163"/>
    <w:rsid w:val="007E4968"/>
    <w:rsid w:val="007F1967"/>
    <w:rsid w:val="007F2B1A"/>
    <w:rsid w:val="00815F8F"/>
    <w:rsid w:val="00821ED0"/>
    <w:rsid w:val="0083061B"/>
    <w:rsid w:val="0084681C"/>
    <w:rsid w:val="0084716C"/>
    <w:rsid w:val="00855E55"/>
    <w:rsid w:val="008704AD"/>
    <w:rsid w:val="008947CD"/>
    <w:rsid w:val="008965CE"/>
    <w:rsid w:val="008C0BFC"/>
    <w:rsid w:val="008E75D4"/>
    <w:rsid w:val="008F0A5A"/>
    <w:rsid w:val="0094277D"/>
    <w:rsid w:val="009621C1"/>
    <w:rsid w:val="00984225"/>
    <w:rsid w:val="00984ACF"/>
    <w:rsid w:val="009A0B2E"/>
    <w:rsid w:val="009A40BD"/>
    <w:rsid w:val="009B436E"/>
    <w:rsid w:val="009E0799"/>
    <w:rsid w:val="00A46190"/>
    <w:rsid w:val="00A5299E"/>
    <w:rsid w:val="00AB7301"/>
    <w:rsid w:val="00AD335B"/>
    <w:rsid w:val="00AE187C"/>
    <w:rsid w:val="00AF2E5A"/>
    <w:rsid w:val="00B06B4D"/>
    <w:rsid w:val="00B22C7D"/>
    <w:rsid w:val="00B24C8C"/>
    <w:rsid w:val="00B56736"/>
    <w:rsid w:val="00B730D9"/>
    <w:rsid w:val="00B74FC8"/>
    <w:rsid w:val="00B83B56"/>
    <w:rsid w:val="00BA66B8"/>
    <w:rsid w:val="00BF5EE4"/>
    <w:rsid w:val="00BF6714"/>
    <w:rsid w:val="00C14406"/>
    <w:rsid w:val="00C14626"/>
    <w:rsid w:val="00C16EE0"/>
    <w:rsid w:val="00C27B56"/>
    <w:rsid w:val="00C32FE1"/>
    <w:rsid w:val="00C340BD"/>
    <w:rsid w:val="00C362E5"/>
    <w:rsid w:val="00C403F3"/>
    <w:rsid w:val="00C8601A"/>
    <w:rsid w:val="00CA26BA"/>
    <w:rsid w:val="00CA6FF9"/>
    <w:rsid w:val="00CA78DE"/>
    <w:rsid w:val="00CB6C59"/>
    <w:rsid w:val="00CB6E41"/>
    <w:rsid w:val="00CC27D8"/>
    <w:rsid w:val="00D00401"/>
    <w:rsid w:val="00D348B5"/>
    <w:rsid w:val="00D34B05"/>
    <w:rsid w:val="00D40660"/>
    <w:rsid w:val="00D50626"/>
    <w:rsid w:val="00D51CC0"/>
    <w:rsid w:val="00D56643"/>
    <w:rsid w:val="00D627C9"/>
    <w:rsid w:val="00DC7173"/>
    <w:rsid w:val="00DE3425"/>
    <w:rsid w:val="00DF1EDD"/>
    <w:rsid w:val="00E13181"/>
    <w:rsid w:val="00E214BC"/>
    <w:rsid w:val="00E3396B"/>
    <w:rsid w:val="00E46D1F"/>
    <w:rsid w:val="00E67B6B"/>
    <w:rsid w:val="00E70D65"/>
    <w:rsid w:val="00E7757A"/>
    <w:rsid w:val="00E83A97"/>
    <w:rsid w:val="00EA6CAE"/>
    <w:rsid w:val="00ED5A71"/>
    <w:rsid w:val="00EE241A"/>
    <w:rsid w:val="00EF5081"/>
    <w:rsid w:val="00F01394"/>
    <w:rsid w:val="00F07438"/>
    <w:rsid w:val="00F11897"/>
    <w:rsid w:val="00F74391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928DB"/>
  <w15:chartTrackingRefBased/>
  <w15:docId w15:val="{BCB2F830-F2AA-42CE-B171-74A7CDA0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7E4968"/>
    <w:pPr>
      <w:spacing w:before="120" w:after="0" w:line="240" w:lineRule="auto"/>
    </w:pPr>
    <w:rPr>
      <w:color w:val="000000" w:themeColor="text1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643E5"/>
    <w:pPr>
      <w:keepNext/>
      <w:keepLines/>
      <w:spacing w:before="0" w:after="200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D40660"/>
    <w:pPr>
      <w:keepNext/>
      <w:keepLines/>
      <w:numPr>
        <w:ilvl w:val="1"/>
        <w:numId w:val="9"/>
      </w:numPr>
      <w:spacing w:before="320" w:after="200"/>
      <w:ind w:left="964" w:hanging="964"/>
      <w:outlineLvl w:val="1"/>
    </w:pPr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A6CAE"/>
    <w:pPr>
      <w:keepNext/>
      <w:keepLines/>
      <w:numPr>
        <w:ilvl w:val="2"/>
        <w:numId w:val="9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color w:val="auto"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984ACF"/>
    <w:pPr>
      <w:keepNext/>
      <w:keepLines/>
      <w:numPr>
        <w:ilvl w:val="3"/>
        <w:numId w:val="9"/>
      </w:numPr>
      <w:spacing w:before="200"/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984ACF"/>
    <w:pPr>
      <w:keepNext/>
      <w:keepLines/>
      <w:numPr>
        <w:ilvl w:val="4"/>
        <w:numId w:val="9"/>
      </w:numPr>
      <w:spacing w:before="200"/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AF2E5A"/>
    <w:pPr>
      <w:keepNext/>
      <w:keepLines/>
      <w:numPr>
        <w:numId w:val="41"/>
      </w:numPr>
      <w:spacing w:before="200" w:after="240"/>
      <w:ind w:left="397" w:hanging="397"/>
      <w:outlineLvl w:val="5"/>
    </w:pPr>
    <w:rPr>
      <w:rFonts w:eastAsiaTheme="majorEastAsia" w:cstheme="majorBidi"/>
      <w:iCs/>
      <w:color w:val="005E75" w:themeColor="accent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6C96"/>
    <w:pPr>
      <w:keepNext/>
      <w:keepLines/>
      <w:numPr>
        <w:numId w:val="44"/>
      </w:numPr>
      <w:spacing w:before="200" w:after="240"/>
      <w:ind w:left="397" w:hanging="397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17E1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pPr>
      <w:spacing w:before="20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spacing w:before="20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643E5"/>
    <w:rPr>
      <w:rFonts w:ascii="Calibri" w:eastAsiaTheme="majorEastAsia" w:hAnsi="Calibri" w:cstheme="majorBidi"/>
      <w:b/>
      <w:bCs/>
      <w:color w:val="005E75" w:themeColor="accent2"/>
      <w:sz w:val="32"/>
      <w:szCs w:val="2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40660"/>
    <w:rPr>
      <w:rFonts w:ascii="Calibri" w:eastAsiaTheme="majorEastAsia" w:hAnsi="Calibri" w:cstheme="majorBidi"/>
      <w:bCs/>
      <w:color w:val="005E75" w:themeColor="accent2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A6CAE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84ACF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84ACF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F2E5A"/>
    <w:rPr>
      <w:rFonts w:eastAsiaTheme="majorEastAsia" w:cstheme="majorBidi"/>
      <w:iCs/>
      <w:color w:val="005E75" w:themeColor="accent2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6C96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21"/>
      </w:numPr>
    </w:pPr>
    <w:rPr>
      <w:rFonts w:cs="Tahoma"/>
      <w:szCs w:val="24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14"/>
      </w:numPr>
    </w:pPr>
    <w:rPr>
      <w:rFonts w:cs="Tahoma"/>
      <w:szCs w:val="24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pPr>
      <w:spacing w:before="200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5124F9"/>
    <w:pPr>
      <w:tabs>
        <w:tab w:val="center" w:pos="4536"/>
        <w:tab w:val="right" w:pos="9072"/>
      </w:tabs>
      <w:spacing w:before="200"/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5124F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  <w:spacing w:before="200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D34B05"/>
    <w:pPr>
      <w:numPr>
        <w:numId w:val="3"/>
      </w:numPr>
    </w:pPr>
    <w:rPr>
      <w:rFonts w:cs="Tahoma"/>
      <w:szCs w:val="24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D34B05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pPr>
      <w:spacing w:before="20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C6364"/>
    <w:pPr>
      <w:spacing w:before="20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6364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984ACF"/>
    <w:pPr>
      <w:spacing w:before="0" w:after="200"/>
    </w:pPr>
    <w:rPr>
      <w:bCs/>
      <w:sz w:val="20"/>
      <w:szCs w:val="18"/>
    </w:rPr>
  </w:style>
  <w:style w:type="character" w:styleId="Hyperlink">
    <w:name w:val="Hyperlink"/>
    <w:basedOn w:val="Absatz-Standardschriftart"/>
    <w:uiPriority w:val="99"/>
    <w:unhideWhenUsed/>
    <w:rsid w:val="00EE241A"/>
    <w:rPr>
      <w:color w:val="B92E16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41C08"/>
    <w:rPr>
      <w:color w:val="B92E16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46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E70D65"/>
    <w:pPr>
      <w:numPr>
        <w:numId w:val="49"/>
      </w:numPr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F01394"/>
    <w:pPr>
      <w:numPr>
        <w:numId w:val="50"/>
      </w:numPr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E70D65"/>
    <w:rPr>
      <w:color w:val="000000" w:themeColor="text1"/>
      <w:sz w:val="24"/>
    </w:rPr>
  </w:style>
  <w:style w:type="table" w:styleId="HelleListe-Akzent2">
    <w:name w:val="Light List Accent 2"/>
    <w:basedOn w:val="NormaleTabelle"/>
    <w:uiPriority w:val="61"/>
    <w:rsid w:val="007E4968"/>
    <w:pPr>
      <w:spacing w:after="0" w:line="240" w:lineRule="auto"/>
    </w:pPr>
    <w:tblPr>
      <w:tblStyleRowBandSize w:val="1"/>
      <w:tblStyleColBandSize w:val="1"/>
      <w:tblBorders>
        <w:top w:val="single" w:sz="8" w:space="0" w:color="005E75" w:themeColor="accent2"/>
        <w:left w:val="single" w:sz="8" w:space="0" w:color="005E75" w:themeColor="accent2"/>
        <w:bottom w:val="single" w:sz="8" w:space="0" w:color="005E75" w:themeColor="accent2"/>
        <w:right w:val="single" w:sz="8" w:space="0" w:color="005E7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E7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E75" w:themeColor="accent2"/>
          <w:left w:val="single" w:sz="8" w:space="0" w:color="005E75" w:themeColor="accent2"/>
          <w:bottom w:val="single" w:sz="8" w:space="0" w:color="005E75" w:themeColor="accent2"/>
          <w:right w:val="single" w:sz="8" w:space="0" w:color="005E75" w:themeColor="accent2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E75" w:themeColor="accent2"/>
          <w:left w:val="single" w:sz="8" w:space="0" w:color="005E75" w:themeColor="accent2"/>
          <w:bottom w:val="single" w:sz="8" w:space="0" w:color="005E75" w:themeColor="accent2"/>
          <w:right w:val="single" w:sz="8" w:space="0" w:color="005E75" w:themeColor="accent2"/>
        </w:tcBorders>
      </w:tcPr>
    </w:tblStylePr>
    <w:tblStylePr w:type="band1Horz">
      <w:tblPr/>
      <w:tcPr>
        <w:tcBorders>
          <w:top w:val="single" w:sz="8" w:space="0" w:color="005E75" w:themeColor="accent2"/>
          <w:left w:val="single" w:sz="8" w:space="0" w:color="005E75" w:themeColor="accent2"/>
          <w:bottom w:val="single" w:sz="8" w:space="0" w:color="005E75" w:themeColor="accent2"/>
          <w:right w:val="single" w:sz="8" w:space="0" w:color="005E75" w:themeColor="accent2"/>
        </w:tcBorders>
      </w:tcPr>
    </w:tblStylePr>
  </w:style>
  <w:style w:type="character" w:customStyle="1" w:styleId="Formatvorlage5">
    <w:name w:val="Formatvorlage5"/>
    <w:basedOn w:val="Absatz-Standardschriftart"/>
    <w:uiPriority w:val="1"/>
    <w:rsid w:val="007E4968"/>
    <w:rPr>
      <w:rFonts w:asciiTheme="minorHAnsi" w:hAnsiTheme="minorHAnsi"/>
      <w:b w:val="0"/>
      <w:color w:val="000000" w:themeColor="text1"/>
      <w:sz w:val="24"/>
    </w:rPr>
  </w:style>
  <w:style w:type="character" w:customStyle="1" w:styleId="Formatvorlage7">
    <w:name w:val="Formatvorlage7"/>
    <w:basedOn w:val="Absatz-Standardschriftart"/>
    <w:uiPriority w:val="1"/>
    <w:rsid w:val="007E4968"/>
    <w:rPr>
      <w:rFonts w:asciiTheme="minorHAnsi" w:hAnsiTheme="minorHAnsi"/>
      <w:b w:val="0"/>
      <w:color w:val="0D0D0D" w:themeColor="text1" w:themeTint="F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r\Downloads\20201124_Wordvorlage_OeAD_einseitig%20(20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C18236954469296F031B80B272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4FCEF-37D0-4086-97B3-4F48AD67A57D}"/>
      </w:docPartPr>
      <w:docPartBody>
        <w:p w:rsidR="000314EB" w:rsidRDefault="00416FE2" w:rsidP="00416FE2">
          <w:pPr>
            <w:pStyle w:val="B73C18236954469296F031B80B272D40"/>
          </w:pPr>
          <w:r w:rsidRPr="003168E8">
            <w:rPr>
              <w:rStyle w:val="Platzhaltertext"/>
            </w:rPr>
            <w:t>[Autor]</w:t>
          </w:r>
        </w:p>
      </w:docPartBody>
    </w:docPart>
    <w:docPart>
      <w:docPartPr>
        <w:name w:val="16F620F00F8C43AE8ED64103DE304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D206F-C4A9-443E-AA17-11AD18484834}"/>
      </w:docPartPr>
      <w:docPartBody>
        <w:p w:rsidR="000314EB" w:rsidRDefault="001041B6" w:rsidP="001041B6">
          <w:pPr>
            <w:pStyle w:val="16F620F00F8C43AE8ED64103DE3046EF1"/>
          </w:pPr>
          <w:r>
            <w:rPr>
              <w:rStyle w:val="Platzhaltertext"/>
            </w:rPr>
            <w:t>TT.MM.</w:t>
          </w:r>
          <w:r w:rsidRPr="007E0685">
            <w:rPr>
              <w:rStyle w:val="Platzhaltertext"/>
            </w:rPr>
            <w:t>JJJJ</w:t>
          </w:r>
        </w:p>
      </w:docPartBody>
    </w:docPart>
    <w:docPart>
      <w:docPartPr>
        <w:name w:val="0C50F6F70E7D4C6B8082C9DEFF14B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E74BB-C25B-425B-A969-E31A1F022C41}"/>
      </w:docPartPr>
      <w:docPartBody>
        <w:p w:rsidR="000314EB" w:rsidRDefault="001041B6" w:rsidP="001041B6">
          <w:pPr>
            <w:pStyle w:val="0C50F6F70E7D4C6B8082C9DEFF14B3FC1"/>
          </w:pPr>
          <w:r w:rsidRPr="007E0685">
            <w:rPr>
              <w:rStyle w:val="Platzhaltertext"/>
            </w:rPr>
            <w:t>Straße Nr, PLZ, Ort</w:t>
          </w:r>
        </w:p>
      </w:docPartBody>
    </w:docPart>
    <w:docPart>
      <w:docPartPr>
        <w:name w:val="9860CA51AA1345D881D8F43EFB03E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26702-2075-4728-88F1-6A0CAE361C37}"/>
      </w:docPartPr>
      <w:docPartBody>
        <w:p w:rsidR="000314EB" w:rsidRDefault="001041B6" w:rsidP="001041B6">
          <w:pPr>
            <w:pStyle w:val="9860CA51AA1345D881D8F43EFB03E1B21"/>
          </w:pPr>
          <w:r w:rsidRPr="007E0685">
            <w:rPr>
              <w:rStyle w:val="Platzhaltertext"/>
            </w:rPr>
            <w:t>+43 123 456 789</w:t>
          </w:r>
        </w:p>
      </w:docPartBody>
    </w:docPart>
    <w:docPart>
      <w:docPartPr>
        <w:name w:val="FD06ECC2A9454E10911BB2AD6884F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2DD98-1532-4B8E-B8FB-D9098442438F}"/>
      </w:docPartPr>
      <w:docPartBody>
        <w:p w:rsidR="000314EB" w:rsidRDefault="001041B6" w:rsidP="001041B6">
          <w:pPr>
            <w:pStyle w:val="FD06ECC2A9454E10911BB2AD6884F48E1"/>
          </w:pPr>
          <w:r w:rsidRPr="007E0685">
            <w:rPr>
              <w:rStyle w:val="Platzhaltertext"/>
            </w:rPr>
            <w:t>muster@muster.at</w:t>
          </w:r>
        </w:p>
      </w:docPartBody>
    </w:docPart>
    <w:docPart>
      <w:docPartPr>
        <w:name w:val="F53ECFF654884DFA8BB2724FCD918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D318E-D9C8-4FF1-85B4-D610BAC1E594}"/>
      </w:docPartPr>
      <w:docPartBody>
        <w:p w:rsidR="000314EB" w:rsidRDefault="001041B6" w:rsidP="001041B6">
          <w:pPr>
            <w:pStyle w:val="F53ECFF654884DFA8BB2724FCD918DAF1"/>
          </w:pPr>
          <w:r w:rsidRPr="007E0685">
            <w:rPr>
              <w:rStyle w:val="Platzhaltertext"/>
            </w:rPr>
            <w:t>Schulname</w:t>
          </w:r>
        </w:p>
      </w:docPartBody>
    </w:docPart>
    <w:docPart>
      <w:docPartPr>
        <w:name w:val="EEB8C8A978274D6DA5342FCAD381CF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C2D2D-00E3-4FAB-B0B4-DB5BE0ED8F65}"/>
      </w:docPartPr>
      <w:docPartBody>
        <w:p w:rsidR="000314EB" w:rsidRDefault="001041B6" w:rsidP="001041B6">
          <w:pPr>
            <w:pStyle w:val="EEB8C8A978274D6DA5342FCAD381CF3F1"/>
          </w:pPr>
          <w:r w:rsidRPr="007E0685">
            <w:rPr>
              <w:rStyle w:val="Platzhaltertext"/>
            </w:rPr>
            <w:t>Schulstufe</w:t>
          </w:r>
        </w:p>
      </w:docPartBody>
    </w:docPart>
    <w:docPart>
      <w:docPartPr>
        <w:name w:val="251F15C071054E50B5006C08D1C1F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CB75C-4E9E-4748-9254-269C40BD7421}"/>
      </w:docPartPr>
      <w:docPartBody>
        <w:p w:rsidR="000314EB" w:rsidRDefault="001041B6" w:rsidP="001041B6">
          <w:pPr>
            <w:pStyle w:val="251F15C071054E50B5006C08D1C1FCE21"/>
          </w:pPr>
          <w:r w:rsidRPr="007E0685">
            <w:rPr>
              <w:rStyle w:val="Platzhaltertext"/>
            </w:rPr>
            <w:t>Straße Nr, PLZ, Ort</w:t>
          </w:r>
        </w:p>
      </w:docPartBody>
    </w:docPart>
    <w:docPart>
      <w:docPartPr>
        <w:name w:val="8E3C882CF1564DE185FF72E94880B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F49780-DC4F-4EA7-97FB-ABE1CB1B7D33}"/>
      </w:docPartPr>
      <w:docPartBody>
        <w:p w:rsidR="000314EB" w:rsidRDefault="001041B6" w:rsidP="001041B6">
          <w:pPr>
            <w:pStyle w:val="8E3C882CF1564DE185FF72E94880BDC31"/>
          </w:pPr>
          <w:r w:rsidRPr="007E0685">
            <w:rPr>
              <w:rStyle w:val="Platzhaltertext"/>
            </w:rPr>
            <w:t>Titel Vorname Nachname</w:t>
          </w:r>
        </w:p>
      </w:docPartBody>
    </w:docPart>
    <w:docPart>
      <w:docPartPr>
        <w:name w:val="1ABC52E616EF491B84583A6D22566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3AA08-3EA8-4E36-B1BF-C4CC13615CF9}"/>
      </w:docPartPr>
      <w:docPartBody>
        <w:p w:rsidR="000314EB" w:rsidRDefault="001041B6" w:rsidP="001041B6">
          <w:pPr>
            <w:pStyle w:val="1ABC52E616EF491B84583A6D22566CD31"/>
          </w:pPr>
          <w:r w:rsidRPr="007E0685">
            <w:rPr>
              <w:rStyle w:val="Platzhaltertext"/>
            </w:rPr>
            <w:t>Bitte Hochschule auswählen</w:t>
          </w:r>
        </w:p>
      </w:docPartBody>
    </w:docPart>
    <w:docPart>
      <w:docPartPr>
        <w:name w:val="06E31536A82F4304B6F76D0E6A61F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7FA338-C6C4-4E3C-B147-6C43C786E4CD}"/>
      </w:docPartPr>
      <w:docPartBody>
        <w:p w:rsidR="000314EB" w:rsidRDefault="001041B6" w:rsidP="001041B6">
          <w:pPr>
            <w:pStyle w:val="06E31536A82F4304B6F76D0E6A61F5681"/>
          </w:pPr>
          <w:r w:rsidRPr="007E0685">
            <w:rPr>
              <w:rStyle w:val="Platzhaltertext"/>
            </w:rPr>
            <w:t>Name des Instituts</w:t>
          </w:r>
        </w:p>
      </w:docPartBody>
    </w:docPart>
    <w:docPart>
      <w:docPartPr>
        <w:name w:val="714E45C4B7604E4D937E683A19593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A245B-8AB6-4AF6-8097-3FB984DEA09A}"/>
      </w:docPartPr>
      <w:docPartBody>
        <w:p w:rsidR="000314EB" w:rsidRDefault="001041B6" w:rsidP="001041B6">
          <w:pPr>
            <w:pStyle w:val="714E45C4B7604E4D937E683A1959372C1"/>
          </w:pPr>
          <w:r w:rsidRPr="007E0685">
            <w:rPr>
              <w:rStyle w:val="Platzhaltertext"/>
            </w:rPr>
            <w:t>Name der Studienrichtung</w:t>
          </w:r>
        </w:p>
      </w:docPartBody>
    </w:docPart>
    <w:docPart>
      <w:docPartPr>
        <w:name w:val="2411A9A60AE743E4A51D6AE56197C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8516D-5320-41BF-A57D-D30291DBE6A1}"/>
      </w:docPartPr>
      <w:docPartBody>
        <w:p w:rsidR="000314EB" w:rsidRDefault="001041B6" w:rsidP="001041B6">
          <w:pPr>
            <w:pStyle w:val="2411A9A60AE743E4A51D6AE56197C89D1"/>
          </w:pPr>
          <w:r w:rsidRPr="007E0685">
            <w:rPr>
              <w:rStyle w:val="Platzhaltertext"/>
            </w:rPr>
            <w:t>Bitte hier Text eingeben.</w:t>
          </w:r>
        </w:p>
      </w:docPartBody>
    </w:docPart>
    <w:docPart>
      <w:docPartPr>
        <w:name w:val="CA1CF5C2BB8A4C8F9A63BA305409B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57002-A8B5-4A4D-BAFA-606E4B7BCE17}"/>
      </w:docPartPr>
      <w:docPartBody>
        <w:p w:rsidR="000314EB" w:rsidRDefault="001041B6" w:rsidP="001041B6">
          <w:pPr>
            <w:pStyle w:val="CA1CF5C2BB8A4C8F9A63BA305409B76F1"/>
          </w:pPr>
          <w:r w:rsidRPr="007E0685">
            <w:rPr>
              <w:rStyle w:val="Platzhaltertext"/>
            </w:rPr>
            <w:t>Bitte Semester auswählen.</w:t>
          </w:r>
        </w:p>
      </w:docPartBody>
    </w:docPart>
    <w:docPart>
      <w:docPartPr>
        <w:name w:val="494FCAD963D14558A9530C22D0643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EA206-7126-40B3-BBF7-2C8E6F10C442}"/>
      </w:docPartPr>
      <w:docPartBody>
        <w:p w:rsidR="000314EB" w:rsidRDefault="001041B6" w:rsidP="001041B6">
          <w:pPr>
            <w:pStyle w:val="494FCAD963D14558A9530C22D0643EE51"/>
          </w:pPr>
          <w:r w:rsidRPr="007E0685">
            <w:rPr>
              <w:rStyle w:val="Platzhaltertext"/>
              <w:lang w:val="de-DE"/>
            </w:rPr>
            <w:t>2</w:t>
          </w:r>
          <w:r>
            <w:rPr>
              <w:rStyle w:val="Platzhaltertext"/>
              <w:lang w:val="de-DE"/>
            </w:rPr>
            <w:t>1</w:t>
          </w:r>
          <w:r w:rsidRPr="007E0685">
            <w:rPr>
              <w:rStyle w:val="Platzhaltertext"/>
            </w:rPr>
            <w:t>/2</w:t>
          </w:r>
          <w:r>
            <w:rPr>
              <w:rStyle w:val="Platzhaltertext"/>
            </w:rPr>
            <w:t>2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ca One">
    <w:altName w:val="Calibri"/>
    <w:charset w:val="00"/>
    <w:family w:val="auto"/>
    <w:pitch w:val="variable"/>
    <w:sig w:usb0="A000002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E2"/>
    <w:rsid w:val="000314EB"/>
    <w:rsid w:val="001041B6"/>
    <w:rsid w:val="00165C43"/>
    <w:rsid w:val="00416FE2"/>
    <w:rsid w:val="00681815"/>
    <w:rsid w:val="00BE6061"/>
    <w:rsid w:val="00DB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1B6"/>
    <w:rPr>
      <w:color w:val="808080"/>
    </w:rPr>
  </w:style>
  <w:style w:type="paragraph" w:customStyle="1" w:styleId="B73C18236954469296F031B80B272D40">
    <w:name w:val="B73C18236954469296F031B80B272D40"/>
    <w:rsid w:val="00416FE2"/>
  </w:style>
  <w:style w:type="paragraph" w:customStyle="1" w:styleId="16F620F00F8C43AE8ED64103DE3046EF1">
    <w:name w:val="16F620F00F8C43AE8ED64103DE3046EF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0C50F6F70E7D4C6B8082C9DEFF14B3FC1">
    <w:name w:val="0C50F6F70E7D4C6B8082C9DEFF14B3FC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9860CA51AA1345D881D8F43EFB03E1B21">
    <w:name w:val="9860CA51AA1345D881D8F43EFB03E1B2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FD06ECC2A9454E10911BB2AD6884F48E1">
    <w:name w:val="FD06ECC2A9454E10911BB2AD6884F48E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F53ECFF654884DFA8BB2724FCD918DAF1">
    <w:name w:val="F53ECFF654884DFA8BB2724FCD918DAF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EEB8C8A978274D6DA5342FCAD381CF3F1">
    <w:name w:val="EEB8C8A978274D6DA5342FCAD381CF3F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251F15C071054E50B5006C08D1C1FCE21">
    <w:name w:val="251F15C071054E50B5006C08D1C1FCE2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8E3C882CF1564DE185FF72E94880BDC31">
    <w:name w:val="8E3C882CF1564DE185FF72E94880BDC3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1ABC52E616EF491B84583A6D22566CD31">
    <w:name w:val="1ABC52E616EF491B84583A6D22566CD3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06E31536A82F4304B6F76D0E6A61F5681">
    <w:name w:val="06E31536A82F4304B6F76D0E6A61F568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714E45C4B7604E4D937E683A1959372C1">
    <w:name w:val="714E45C4B7604E4D937E683A1959372C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2411A9A60AE743E4A51D6AE56197C89D1">
    <w:name w:val="2411A9A60AE743E4A51D6AE56197C89D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CA1CF5C2BB8A4C8F9A63BA305409B76F1">
    <w:name w:val="CA1CF5C2BB8A4C8F9A63BA305409B76F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  <w:style w:type="paragraph" w:customStyle="1" w:styleId="494FCAD963D14558A9530C22D0643EE51">
    <w:name w:val="494FCAD963D14558A9530C22D0643EE51"/>
    <w:rsid w:val="001041B6"/>
    <w:pPr>
      <w:spacing w:before="120" w:after="0" w:line="240" w:lineRule="auto"/>
    </w:pPr>
    <w:rPr>
      <w:rFonts w:eastAsiaTheme="minorHAnsi"/>
      <w:color w:val="000000" w:themeColor="text1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20201124_Wordvorlage_OeAD_einseitig (20).dotm</Template>
  <TotalTime>0</TotalTime>
  <Pages>2</Pages>
  <Words>190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des Dokuments]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Vorname Nachname</dc:creator>
  <cp:keywords/>
  <dc:description/>
  <cp:lastModifiedBy>Mayrhofer, Melanie</cp:lastModifiedBy>
  <cp:revision>2</cp:revision>
  <cp:lastPrinted>2015-03-16T11:58:00Z</cp:lastPrinted>
  <dcterms:created xsi:type="dcterms:W3CDTF">2021-04-26T12:38:00Z</dcterms:created>
  <dcterms:modified xsi:type="dcterms:W3CDTF">2021-04-26T12:38:00Z</dcterms:modified>
</cp:coreProperties>
</file>